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25C" w14:textId="206ECBF0" w:rsidR="00FB6BBD" w:rsidRPr="00377388" w:rsidRDefault="001A035A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22"/>
          <w:szCs w:val="22"/>
          <w:lang w:val="fr-CH"/>
        </w:rPr>
      </w:pPr>
      <w:r>
        <w:rPr>
          <w:rFonts w:ascii="Century Gothic" w:hAnsi="Century Gothic" w:cs="Arial"/>
          <w:b/>
          <w:bCs/>
          <w:noProof/>
          <w:sz w:val="22"/>
          <w:szCs w:val="22"/>
        </w:rPr>
        <w:object w:dxaOrig="1440" w:dyaOrig="1440" w14:anchorId="4FD92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7.85pt;margin-top:14.65pt;width:168.6pt;height:66.45pt;z-index:251659264;visibility:visible;mso-wrap-edited:f">
            <v:imagedata r:id="rId7" o:title=""/>
          </v:shape>
          <o:OLEObject Type="Embed" ProgID="Word.Picture.8" ShapeID="_x0000_s2050" DrawAspect="Content" ObjectID="_1713169811" r:id="rId8"/>
        </w:object>
      </w:r>
      <w:r w:rsidR="00FB6BBD" w:rsidRPr="00377388">
        <w:rPr>
          <w:rFonts w:ascii="Century Gothic" w:hAnsi="Century Gothic" w:cs="Arial"/>
          <w:b/>
          <w:bCs/>
          <w:sz w:val="22"/>
          <w:szCs w:val="22"/>
          <w:lang w:val="fr-CH"/>
        </w:rPr>
        <w:t>Home de la Vallée de l’Intyamon</w:t>
      </w:r>
      <w:r w:rsidR="00FB6BBD" w:rsidRPr="00377388">
        <w:rPr>
          <w:rFonts w:ascii="Century Gothic" w:hAnsi="Century Gothic" w:cs="Arial"/>
          <w:sz w:val="22"/>
          <w:szCs w:val="22"/>
          <w:lang w:val="fr-CH"/>
        </w:rPr>
        <w:tab/>
      </w:r>
      <w:r w:rsidR="00FB6BBD" w:rsidRPr="00377388">
        <w:rPr>
          <w:rFonts w:ascii="Century Gothic" w:hAnsi="Century Gothic" w:cs="Arial"/>
          <w:sz w:val="22"/>
          <w:szCs w:val="22"/>
          <w:lang w:val="fr-CH"/>
        </w:rPr>
        <w:tab/>
      </w:r>
      <w:r w:rsidR="00FB6BBD" w:rsidRPr="00377388">
        <w:rPr>
          <w:rFonts w:ascii="Century Gothic" w:hAnsi="Century Gothic" w:cs="Arial"/>
          <w:sz w:val="22"/>
          <w:szCs w:val="22"/>
          <w:lang w:val="fr-CH"/>
        </w:rPr>
        <w:tab/>
      </w:r>
      <w:r w:rsidR="00FB6BBD" w:rsidRPr="00377388">
        <w:rPr>
          <w:rFonts w:ascii="Century Gothic" w:hAnsi="Century Gothic" w:cs="Arial"/>
          <w:sz w:val="22"/>
          <w:szCs w:val="22"/>
          <w:lang w:val="fr-CH"/>
        </w:rPr>
        <w:tab/>
      </w:r>
      <w:r w:rsidR="00FB6BBD" w:rsidRPr="00377388">
        <w:rPr>
          <w:rFonts w:ascii="Century Gothic" w:hAnsi="Century Gothic" w:cs="Arial"/>
          <w:sz w:val="22"/>
          <w:szCs w:val="22"/>
          <w:lang w:val="fr-CH"/>
        </w:rPr>
        <w:tab/>
      </w:r>
      <w:r w:rsidR="00FB6BBD" w:rsidRPr="00377388">
        <w:rPr>
          <w:rFonts w:ascii="Century Gothic" w:hAnsi="Century Gothic" w:cs="Arial"/>
          <w:sz w:val="22"/>
          <w:szCs w:val="22"/>
          <w:lang w:val="fr-CH"/>
        </w:rPr>
        <w:tab/>
      </w:r>
      <w:r w:rsidR="00FB6BBD" w:rsidRPr="00377388">
        <w:rPr>
          <w:rFonts w:ascii="Century Gothic" w:hAnsi="Century Gothic" w:cs="Arial"/>
          <w:sz w:val="22"/>
          <w:szCs w:val="22"/>
          <w:lang w:val="fr-CH"/>
        </w:rPr>
        <w:tab/>
        <w:t xml:space="preserve"> </w:t>
      </w:r>
    </w:p>
    <w:p w14:paraId="3884871F" w14:textId="77777777" w:rsidR="00FB6BBD" w:rsidRPr="00377388" w:rsidRDefault="00FB6BBD" w:rsidP="00277CF3">
      <w:pPr>
        <w:pStyle w:val="Titre2"/>
        <w:pBdr>
          <w:left w:val="single" w:sz="4" w:space="0" w:color="auto"/>
          <w:right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377388">
        <w:rPr>
          <w:rFonts w:ascii="Century Gothic" w:hAnsi="Century Gothic" w:cs="Arial"/>
          <w:sz w:val="22"/>
          <w:szCs w:val="22"/>
        </w:rPr>
        <w:t>1666 Villars-sous-Mont</w:t>
      </w:r>
    </w:p>
    <w:p w14:paraId="4F40769E" w14:textId="77777777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>Route de l’Intyamon 117</w:t>
      </w:r>
    </w:p>
    <w:p w14:paraId="77137ABD" w14:textId="77777777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>Tel.:   026 928 44 44</w:t>
      </w:r>
    </w:p>
    <w:p w14:paraId="4158A1B7" w14:textId="77777777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>Fax. : 026 928 44 49</w:t>
      </w:r>
    </w:p>
    <w:p w14:paraId="0040C978" w14:textId="77777777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 xml:space="preserve">E-mail : direction@ems-intyamon.ch </w:t>
      </w:r>
    </w:p>
    <w:p w14:paraId="507DA7DB" w14:textId="77777777" w:rsidR="00FB6BBD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sz w:val="18"/>
          <w:szCs w:val="18"/>
          <w:lang w:val="fr-CH"/>
        </w:rPr>
      </w:pPr>
      <w:r w:rsidRPr="00377388">
        <w:rPr>
          <w:rFonts w:ascii="Century Gothic" w:hAnsi="Century Gothic" w:cs="Arial"/>
          <w:sz w:val="18"/>
          <w:szCs w:val="18"/>
          <w:lang w:val="fr-CH"/>
        </w:rPr>
        <w:t xml:space="preserve">www.ems-intyamon.ch       </w:t>
      </w:r>
    </w:p>
    <w:p w14:paraId="7F9D5D4A" w14:textId="77777777" w:rsidR="001D604B" w:rsidRPr="007101A7" w:rsidRDefault="00905FC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2"/>
          <w:szCs w:val="22"/>
          <w:lang w:val="fr-CH"/>
        </w:rPr>
      </w:pP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  <w:r w:rsidRPr="007101A7">
        <w:rPr>
          <w:rFonts w:ascii="Century Gothic" w:hAnsi="Century Gothic"/>
          <w:sz w:val="22"/>
          <w:szCs w:val="22"/>
          <w:lang w:val="fr-CH"/>
        </w:rPr>
        <w:tab/>
      </w:r>
    </w:p>
    <w:p w14:paraId="5310DB37" w14:textId="77777777" w:rsidR="00905FC7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sz w:val="26"/>
          <w:szCs w:val="26"/>
          <w:lang w:val="fr-CH"/>
        </w:rPr>
      </w:pPr>
      <w:r w:rsidRPr="00377388">
        <w:rPr>
          <w:rFonts w:ascii="Century Gothic" w:hAnsi="Century Gothic"/>
          <w:b/>
          <w:sz w:val="26"/>
          <w:szCs w:val="26"/>
          <w:u w:val="single"/>
          <w:lang w:val="fr-CH"/>
        </w:rPr>
        <w:t>DEMANDE D'ADMISSION</w:t>
      </w:r>
    </w:p>
    <w:p w14:paraId="48B6A638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sz w:val="26"/>
          <w:szCs w:val="26"/>
          <w:lang w:val="fr-CH"/>
        </w:rPr>
      </w:pPr>
    </w:p>
    <w:p w14:paraId="221398FF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caps/>
          <w:sz w:val="18"/>
          <w:szCs w:val="18"/>
          <w:u w:val="single"/>
          <w:lang w:val="fr-CH"/>
        </w:rPr>
        <w:t>NOM et Prénom: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……………………………………………………………………………………….</w:t>
      </w:r>
    </w:p>
    <w:p w14:paraId="30C60C15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Date de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naissance: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 xml:space="preserve">Etat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civil: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</w:t>
      </w:r>
      <w:r w:rsidR="00905FC7" w:rsidRPr="00377388">
        <w:rPr>
          <w:rFonts w:ascii="Century Gothic" w:hAnsi="Century Gothic"/>
          <w:sz w:val="18"/>
          <w:szCs w:val="18"/>
          <w:lang w:val="fr-CH"/>
        </w:rPr>
        <w:t>depuis le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…………………..</w:t>
      </w:r>
    </w:p>
    <w:p w14:paraId="38CA4331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Nationalité: 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Commune d'origine: ……………………………..</w:t>
      </w:r>
    </w:p>
    <w:p w14:paraId="4280862B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Religion: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Tél. privé: …………………………………………..</w:t>
      </w:r>
    </w:p>
    <w:p w14:paraId="57A7F184" w14:textId="77777777" w:rsidR="001D604B" w:rsidRPr="00377388" w:rsidRDefault="00905FC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 :</w:t>
      </w:r>
      <w:r w:rsidR="001D604B"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…………………………………………………………………………….………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…………….</w:t>
      </w:r>
    </w:p>
    <w:p w14:paraId="60E9433F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………….………….………………………………………………………………………………………..</w:t>
      </w:r>
    </w:p>
    <w:p w14:paraId="6FC5B01C" w14:textId="77777777" w:rsidR="00905FC7" w:rsidRPr="00377388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Papiers déposés à</w:t>
      </w:r>
      <w:r w:rsidR="00905FC7" w:rsidRPr="00377388">
        <w:rPr>
          <w:rFonts w:ascii="Century Gothic" w:hAnsi="Century Gothic"/>
          <w:sz w:val="18"/>
          <w:szCs w:val="18"/>
          <w:lang w:val="fr-CH"/>
        </w:rPr>
        <w:t>: ……………………………….........</w:t>
      </w:r>
    </w:p>
    <w:p w14:paraId="0E02156A" w14:textId="040FB215" w:rsidR="00905FC7" w:rsidRPr="00377388" w:rsidRDefault="00284A39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Domicilié(e) dans le canton depuis (année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):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</w:t>
      </w:r>
      <w:r w:rsidR="00905FC7"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00FC4513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Langues parlées: ………………………………………………………………………………………..</w:t>
      </w:r>
    </w:p>
    <w:p w14:paraId="68F29AE7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962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No AVS: ………………………………………..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Dernière profession: ……………………………..</w:t>
      </w:r>
    </w:p>
    <w:p w14:paraId="45B28C04" w14:textId="77777777" w:rsidR="009E6FAB" w:rsidRPr="00377388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6DB257FB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ASSURANCE-MALADIE</w:t>
      </w:r>
    </w:p>
    <w:p w14:paraId="6DE632EA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Assurance-maladie: …………………………………………………………………………………….</w:t>
      </w:r>
    </w:p>
    <w:p w14:paraId="333C293A" w14:textId="323016D2" w:rsidR="001D604B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>
        <w:rPr>
          <w:rFonts w:ascii="Century Gothic" w:hAnsi="Century Gothic"/>
          <w:sz w:val="18"/>
          <w:szCs w:val="18"/>
          <w:lang w:val="fr-CH"/>
        </w:rPr>
        <w:t>N° d’assuré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:</w:t>
      </w:r>
      <w:r w:rsidR="001D604B"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</w:t>
      </w:r>
    </w:p>
    <w:p w14:paraId="26067767" w14:textId="38FC0BF4" w:rsidR="001D604B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</w:t>
      </w:r>
      <w:r w:rsidR="00277CF3">
        <w:rPr>
          <w:rFonts w:ascii="Century Gothic" w:hAnsi="Century Gothic"/>
          <w:sz w:val="18"/>
          <w:szCs w:val="18"/>
          <w:lang w:val="fr-CH"/>
        </w:rPr>
        <w:t>°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277CF3">
        <w:rPr>
          <w:rFonts w:ascii="Century Gothic" w:hAnsi="Century Gothic"/>
          <w:sz w:val="18"/>
          <w:szCs w:val="18"/>
          <w:lang w:val="fr-CH"/>
        </w:rPr>
        <w:t>de carte</w:t>
      </w:r>
      <w:r w:rsidR="00277CF3" w:rsidRPr="00377388">
        <w:rPr>
          <w:rFonts w:ascii="Century Gothic" w:hAnsi="Century Gothic"/>
          <w:sz w:val="18"/>
          <w:szCs w:val="18"/>
          <w:lang w:val="fr-CH"/>
        </w:rPr>
        <w:t xml:space="preserve"> :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</w:t>
      </w:r>
      <w:r w:rsidR="00277CF3">
        <w:rPr>
          <w:rFonts w:ascii="Century Gothic" w:hAnsi="Century Gothic"/>
          <w:sz w:val="18"/>
          <w:szCs w:val="18"/>
          <w:lang w:val="fr-CH"/>
        </w:rPr>
        <w:t>…………………………………………</w:t>
      </w:r>
      <w:proofErr w:type="gramStart"/>
      <w:r w:rsidR="00277CF3">
        <w:rPr>
          <w:rFonts w:ascii="Century Gothic" w:hAnsi="Century Gothic"/>
          <w:sz w:val="18"/>
          <w:szCs w:val="18"/>
          <w:lang w:val="fr-CH"/>
        </w:rPr>
        <w:t>…….</w:t>
      </w:r>
      <w:proofErr w:type="gramEnd"/>
      <w:r w:rsidR="00277CF3">
        <w:rPr>
          <w:rFonts w:ascii="Century Gothic" w:hAnsi="Century Gothic"/>
          <w:sz w:val="18"/>
          <w:szCs w:val="18"/>
          <w:lang w:val="fr-CH"/>
        </w:rPr>
        <w:t>.</w:t>
      </w:r>
    </w:p>
    <w:p w14:paraId="611F8262" w14:textId="77777777" w:rsidR="009E6FAB" w:rsidRPr="00377388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10D9CCE2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PRESTATIONS COMPLEMENTAIRES</w:t>
      </w:r>
    </w:p>
    <w:p w14:paraId="0E95C76E" w14:textId="09D3C379" w:rsidR="001D604B" w:rsidRPr="00377388" w:rsidRDefault="001D604B" w:rsidP="003A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Prestation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complémentaire:</w:t>
      </w:r>
      <w:bookmarkStart w:id="0" w:name="CaseACocher3"/>
      <w:proofErr w:type="gramEnd"/>
      <w:r w:rsidR="003A0C35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bookmarkEnd w:id="0"/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bookmarkStart w:id="1" w:name="CaseACocher4"/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bookmarkEnd w:id="1"/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non  </w:t>
      </w:r>
    </w:p>
    <w:p w14:paraId="23108BD2" w14:textId="6F2C92C8" w:rsidR="001D604B" w:rsidRPr="00377388" w:rsidRDefault="001D604B" w:rsidP="003A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Allocation pour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impotent: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non  </w:t>
      </w:r>
    </w:p>
    <w:p w14:paraId="01895573" w14:textId="7E5ECE38" w:rsidR="009E6FAB" w:rsidRPr="00377388" w:rsidRDefault="00905FC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9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0C9FCED5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SITUATION ACTUELLE</w:t>
      </w:r>
    </w:p>
    <w:p w14:paraId="69CE81BE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Vit à son propre domicile:    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FB6BBD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</w:t>
      </w:r>
      <w:r w:rsidR="005A5AC0"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non</w:t>
      </w:r>
    </w:p>
    <w:p w14:paraId="32543C7D" w14:textId="38636596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ab/>
        <w:t>Vit seul(e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):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oui     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non</w:t>
      </w:r>
    </w:p>
    <w:p w14:paraId="64A15D20" w14:textId="530644BC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4820"/>
          <w:tab w:val="left" w:pos="5387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Vit </w:t>
      </w:r>
      <w:r w:rsidR="003A0C35" w:rsidRPr="00377388">
        <w:rPr>
          <w:rFonts w:ascii="Century Gothic" w:hAnsi="Century Gothic"/>
          <w:sz w:val="18"/>
          <w:szCs w:val="18"/>
          <w:lang w:val="fr-CH"/>
        </w:rPr>
        <w:t>avec :</w:t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(conjoint, enfant, etc.)</w:t>
      </w:r>
    </w:p>
    <w:p w14:paraId="64545D37" w14:textId="77777777" w:rsidR="003A0C35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bdr w:val="single" w:sz="4" w:space="0" w:color="auto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Est suivi(e) par un service de soins à </w:t>
      </w:r>
      <w:r w:rsidR="003A0C35" w:rsidRPr="00377388">
        <w:rPr>
          <w:rFonts w:ascii="Century Gothic" w:hAnsi="Century Gothic"/>
          <w:sz w:val="18"/>
          <w:szCs w:val="18"/>
          <w:lang w:val="fr-CH"/>
        </w:rPr>
        <w:t>domicile :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 xml:space="preserve">oui  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proofErr w:type="gramEnd"/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6BBD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FB6BBD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5A5AC0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non  </w:t>
      </w:r>
      <w:r w:rsidRPr="00377388">
        <w:rPr>
          <w:rFonts w:ascii="Century Gothic" w:hAnsi="Century Gothic"/>
          <w:sz w:val="18"/>
          <w:szCs w:val="18"/>
          <w:bdr w:val="single" w:sz="4" w:space="0" w:color="auto"/>
          <w:lang w:val="fr-CH"/>
        </w:rPr>
        <w:t xml:space="preserve">  </w:t>
      </w:r>
    </w:p>
    <w:p w14:paraId="1D7E8D0A" w14:textId="7ABDF45C" w:rsidR="001D604B" w:rsidRPr="003A0C35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812"/>
          <w:tab w:val="left" w:pos="7655"/>
        </w:tabs>
        <w:spacing w:line="360" w:lineRule="auto"/>
        <w:jc w:val="both"/>
        <w:rPr>
          <w:rFonts w:ascii="Century Gothic" w:hAnsi="Century Gothic"/>
          <w:sz w:val="18"/>
          <w:szCs w:val="18"/>
          <w:bdr w:val="single" w:sz="4" w:space="0" w:color="auto"/>
          <w:lang w:val="fr-CH"/>
        </w:rPr>
      </w:pPr>
      <w:r w:rsidRPr="00377388">
        <w:rPr>
          <w:rFonts w:ascii="Century Gothic" w:hAnsi="Century Gothic"/>
          <w:sz w:val="18"/>
          <w:szCs w:val="18"/>
          <w:bdr w:val="single" w:sz="4" w:space="0" w:color="auto"/>
          <w:lang w:val="fr-CH"/>
        </w:rPr>
        <w:t xml:space="preserve">       </w:t>
      </w:r>
    </w:p>
    <w:p w14:paraId="1AF56824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Médecin traitant: ………………………………………………………………………………………..</w:t>
      </w:r>
    </w:p>
    <w:p w14:paraId="53A8E6B2" w14:textId="77777777" w:rsidR="001D604B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Lieu de séjour actuel: ……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……………………………………………………………………………..</w:t>
      </w:r>
    </w:p>
    <w:p w14:paraId="34E18ECB" w14:textId="77777777" w:rsidR="009E6FAB" w:rsidRPr="00377388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4C2FE2C7" w14:textId="10E3BD38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RÉPRESENTANT</w:t>
      </w:r>
      <w:r w:rsidR="00887B67">
        <w:rPr>
          <w:rFonts w:ascii="Century Gothic" w:hAnsi="Century Gothic"/>
          <w:b/>
          <w:sz w:val="18"/>
          <w:szCs w:val="18"/>
          <w:u w:val="single"/>
          <w:lang w:val="fr-CH"/>
        </w:rPr>
        <w:t>-E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ADMINISTRATIF</w:t>
      </w:r>
      <w:r w:rsidR="00887B67">
        <w:rPr>
          <w:rFonts w:ascii="Century Gothic" w:hAnsi="Century Gothic"/>
          <w:b/>
          <w:sz w:val="18"/>
          <w:szCs w:val="18"/>
          <w:u w:val="single"/>
          <w:lang w:val="fr-CH"/>
        </w:rPr>
        <w:t>-VE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</w:t>
      </w:r>
    </w:p>
    <w:p w14:paraId="641BCEBF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Nom et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prénom: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………………………………………………………………………………………….</w:t>
      </w:r>
    </w:p>
    <w:p w14:paraId="19D76927" w14:textId="77777777" w:rsidR="007101A7" w:rsidRDefault="007101A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 : ………………………………………………………</w:t>
      </w:r>
      <w:r w:rsidR="009E6FAB">
        <w:rPr>
          <w:rFonts w:ascii="Century Gothic" w:hAnsi="Century Gothic"/>
          <w:sz w:val="18"/>
          <w:szCs w:val="18"/>
          <w:lang w:val="fr-CH"/>
        </w:rPr>
        <w:t>NP/Domicile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</w:t>
      </w:r>
      <w:r w:rsidR="009E6FAB">
        <w:rPr>
          <w:rFonts w:ascii="Century Gothic" w:hAnsi="Century Gothic"/>
          <w:sz w:val="18"/>
          <w:szCs w:val="18"/>
          <w:lang w:val="fr-CH"/>
        </w:rPr>
        <w:t>………….</w:t>
      </w:r>
    </w:p>
    <w:p w14:paraId="77E9C8FE" w14:textId="7293FEEC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Le</w:t>
      </w:r>
      <w:r w:rsidR="00887B67">
        <w:rPr>
          <w:rFonts w:ascii="Century Gothic" w:hAnsi="Century Gothic"/>
          <w:sz w:val="18"/>
          <w:szCs w:val="18"/>
          <w:lang w:val="fr-CH"/>
        </w:rPr>
        <w:t xml:space="preserve">/la </w:t>
      </w:r>
      <w:proofErr w:type="spellStart"/>
      <w:r w:rsidRPr="00377388">
        <w:rPr>
          <w:rFonts w:ascii="Century Gothic" w:hAnsi="Century Gothic"/>
          <w:sz w:val="18"/>
          <w:szCs w:val="18"/>
          <w:lang w:val="fr-CH"/>
        </w:rPr>
        <w:t>représentant</w:t>
      </w:r>
      <w:r w:rsidR="00887B67">
        <w:rPr>
          <w:rFonts w:ascii="Century Gothic" w:hAnsi="Century Gothic"/>
          <w:sz w:val="18"/>
          <w:szCs w:val="18"/>
          <w:lang w:val="fr-CH"/>
        </w:rPr>
        <w:t>-e</w:t>
      </w:r>
      <w:proofErr w:type="spellEnd"/>
      <w:r w:rsidRPr="00377388">
        <w:rPr>
          <w:rFonts w:ascii="Century Gothic" w:hAnsi="Century Gothic"/>
          <w:sz w:val="18"/>
          <w:szCs w:val="18"/>
          <w:lang w:val="fr-CH"/>
        </w:rPr>
        <w:t xml:space="preserve"> administratif</w:t>
      </w:r>
      <w:r w:rsidR="00887B67">
        <w:rPr>
          <w:rFonts w:ascii="Century Gothic" w:hAnsi="Century Gothic"/>
          <w:sz w:val="18"/>
          <w:szCs w:val="18"/>
          <w:lang w:val="fr-CH"/>
        </w:rPr>
        <w:t>-</w:t>
      </w:r>
      <w:proofErr w:type="spellStart"/>
      <w:r w:rsidR="00887B67">
        <w:rPr>
          <w:rFonts w:ascii="Century Gothic" w:hAnsi="Century Gothic"/>
          <w:sz w:val="18"/>
          <w:szCs w:val="18"/>
          <w:lang w:val="fr-CH"/>
        </w:rPr>
        <w:t>ve</w:t>
      </w:r>
      <w:proofErr w:type="spellEnd"/>
      <w:r w:rsidRPr="00377388">
        <w:rPr>
          <w:rFonts w:ascii="Century Gothic" w:hAnsi="Century Gothic"/>
          <w:sz w:val="18"/>
          <w:szCs w:val="18"/>
          <w:lang w:val="fr-CH"/>
        </w:rPr>
        <w:t xml:space="preserve"> est :</w:t>
      </w:r>
    </w:p>
    <w:p w14:paraId="5ED0B195" w14:textId="77777777" w:rsidR="00472F61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proofErr w:type="gramStart"/>
      <w:r w:rsidR="00472F61" w:rsidRPr="00377388">
        <w:rPr>
          <w:rFonts w:ascii="Century Gothic" w:hAnsi="Century Gothic"/>
          <w:sz w:val="18"/>
          <w:szCs w:val="18"/>
          <w:lang w:val="fr-CH"/>
        </w:rPr>
        <w:t>un</w:t>
      </w:r>
      <w:proofErr w:type="gramEnd"/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membre de la famille, lien de parenté : ………………………………………………….</w:t>
      </w:r>
    </w:p>
    <w:p w14:paraId="07397DF8" w14:textId="1388E11F" w:rsidR="00472F61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977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proofErr w:type="gramStart"/>
      <w:r w:rsidR="00472F61" w:rsidRPr="00377388">
        <w:rPr>
          <w:rFonts w:ascii="Century Gothic" w:hAnsi="Century Gothic"/>
          <w:sz w:val="18"/>
          <w:szCs w:val="18"/>
          <w:lang w:val="fr-CH"/>
        </w:rPr>
        <w:t>une</w:t>
      </w:r>
      <w:proofErr w:type="gramEnd"/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connaissance</w:t>
      </w:r>
      <w:r w:rsidR="00472F61"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un curateur</w:t>
      </w:r>
      <w:r w:rsidR="00472F61"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43A24898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Tél.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privé: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 xml:space="preserve">Tél.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prof.: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</w:t>
      </w:r>
    </w:p>
    <w:p w14:paraId="43C7BD38" w14:textId="77777777" w:rsidR="001D604B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Portable: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E-mail: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…………………………………………….</w:t>
      </w:r>
    </w:p>
    <w:p w14:paraId="60B2EA8E" w14:textId="77777777" w:rsidR="009E6FAB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4ADD21ED" w14:textId="3C10DE4B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DIRECTIVES ANTICIPEES </w:t>
      </w:r>
    </w:p>
    <w:p w14:paraId="206B60DC" w14:textId="1D1AFF25" w:rsidR="00F911D7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(Facultatif) 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La personne a élaboré des directives anticipées :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101A7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t>oui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ab/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101A7"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="007101A7"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t>non</w:t>
      </w:r>
    </w:p>
    <w:p w14:paraId="2FBAE7FD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42DAE3A2" w14:textId="7ED3E4B6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RÉPRESENTANT</w:t>
      </w:r>
      <w:r w:rsidR="00887B67">
        <w:rPr>
          <w:rFonts w:ascii="Century Gothic" w:hAnsi="Century Gothic"/>
          <w:b/>
          <w:sz w:val="18"/>
          <w:szCs w:val="18"/>
          <w:u w:val="single"/>
          <w:lang w:val="fr-CH"/>
        </w:rPr>
        <w:t>-E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</w:t>
      </w:r>
      <w:r>
        <w:rPr>
          <w:rFonts w:ascii="Century Gothic" w:hAnsi="Century Gothic"/>
          <w:b/>
          <w:sz w:val="18"/>
          <w:szCs w:val="18"/>
          <w:u w:val="single"/>
          <w:lang w:val="fr-CH"/>
        </w:rPr>
        <w:t>THERAPEUTIQUE</w:t>
      </w: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 xml:space="preserve"> </w:t>
      </w:r>
    </w:p>
    <w:p w14:paraId="625B99C9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Nom et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prénom: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………………………………………………………………………………………….</w:t>
      </w:r>
    </w:p>
    <w:p w14:paraId="6F27AF59" w14:textId="77777777" w:rsidR="00277CF3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 : ………………………………………………………</w:t>
      </w:r>
      <w:r>
        <w:rPr>
          <w:rFonts w:ascii="Century Gothic" w:hAnsi="Century Gothic"/>
          <w:sz w:val="18"/>
          <w:szCs w:val="18"/>
          <w:lang w:val="fr-CH"/>
        </w:rPr>
        <w:t>NP/Domicile</w:t>
      </w: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</w:t>
      </w:r>
      <w:r>
        <w:rPr>
          <w:rFonts w:ascii="Century Gothic" w:hAnsi="Century Gothic"/>
          <w:sz w:val="18"/>
          <w:szCs w:val="18"/>
          <w:lang w:val="fr-CH"/>
        </w:rPr>
        <w:t>………….</w:t>
      </w:r>
    </w:p>
    <w:p w14:paraId="607EE8C9" w14:textId="341FB2AA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Le</w:t>
      </w:r>
      <w:r w:rsidR="00887B67">
        <w:rPr>
          <w:rFonts w:ascii="Century Gothic" w:hAnsi="Century Gothic"/>
          <w:sz w:val="18"/>
          <w:szCs w:val="18"/>
          <w:lang w:val="fr-CH"/>
        </w:rPr>
        <w:t>/la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proofErr w:type="spellStart"/>
      <w:r w:rsidRPr="00377388">
        <w:rPr>
          <w:rFonts w:ascii="Century Gothic" w:hAnsi="Century Gothic"/>
          <w:sz w:val="18"/>
          <w:szCs w:val="18"/>
          <w:lang w:val="fr-CH"/>
        </w:rPr>
        <w:t>représentant</w:t>
      </w:r>
      <w:r w:rsidR="00887B67">
        <w:rPr>
          <w:rFonts w:ascii="Century Gothic" w:hAnsi="Century Gothic"/>
          <w:sz w:val="18"/>
          <w:szCs w:val="18"/>
          <w:lang w:val="fr-CH"/>
        </w:rPr>
        <w:t>-e</w:t>
      </w:r>
      <w:proofErr w:type="spellEnd"/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r w:rsidR="003A0C35">
        <w:rPr>
          <w:rFonts w:ascii="Century Gothic" w:hAnsi="Century Gothic"/>
          <w:sz w:val="18"/>
          <w:szCs w:val="18"/>
          <w:lang w:val="fr-CH"/>
        </w:rPr>
        <w:t>thérapeutique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est :</w:t>
      </w:r>
    </w:p>
    <w:p w14:paraId="7FB53FCE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un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membre de la famille, lien de parenté : ………………………………………………….</w:t>
      </w:r>
    </w:p>
    <w:p w14:paraId="675DCB67" w14:textId="7FBE012C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977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une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connaissance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</w:p>
    <w:p w14:paraId="14511B24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Tél.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privé: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 xml:space="preserve">Tél. </w:t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prof.: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</w:t>
      </w:r>
    </w:p>
    <w:p w14:paraId="068AFD10" w14:textId="77777777" w:rsidR="00277CF3" w:rsidRPr="00377388" w:rsidRDefault="00277CF3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Portable: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E-mail: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…………………………………………….</w:t>
      </w:r>
    </w:p>
    <w:p w14:paraId="4E360ACD" w14:textId="77777777" w:rsidR="009E6FAB" w:rsidRDefault="009E6FA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0A4935E4" w14:textId="77777777" w:rsidR="0050709B" w:rsidRPr="00377388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PERSONNE DE CONTACT POUR L’ADMISSION</w:t>
      </w:r>
    </w:p>
    <w:p w14:paraId="35A51005" w14:textId="77777777" w:rsidR="00F911D7" w:rsidRPr="00377388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om et prénom de la personne de contact </w:t>
      </w:r>
      <w:r w:rsidR="007101A7" w:rsidRPr="00377388">
        <w:rPr>
          <w:rFonts w:ascii="Century Gothic" w:hAnsi="Century Gothic"/>
          <w:sz w:val="18"/>
          <w:szCs w:val="18"/>
          <w:lang w:val="fr-CH"/>
        </w:rPr>
        <w:t>pour l’admission</w:t>
      </w:r>
      <w:r w:rsidR="00F911D7" w:rsidRPr="00377388">
        <w:rPr>
          <w:rFonts w:ascii="Century Gothic" w:hAnsi="Century Gothic"/>
          <w:sz w:val="18"/>
          <w:szCs w:val="18"/>
          <w:lang w:val="fr-CH"/>
        </w:rPr>
        <w:t xml:space="preserve"> : </w:t>
      </w:r>
    </w:p>
    <w:p w14:paraId="18645F65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Nom et prénom: ………………………………………………………………………………………….</w:t>
      </w:r>
    </w:p>
    <w:p w14:paraId="5DAC556B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Adresse: ……………………………………………………………………………………………………</w:t>
      </w:r>
    </w:p>
    <w:p w14:paraId="3755DEC3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744FA019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Tél. privé: 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Tél. prof.: …………………………………………</w:t>
      </w:r>
    </w:p>
    <w:p w14:paraId="2DBDE74E" w14:textId="77777777" w:rsidR="00F911D7" w:rsidRPr="00377388" w:rsidRDefault="00F911D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Portable: ……………………………………….</w:t>
      </w:r>
      <w:r w:rsidRPr="00377388">
        <w:rPr>
          <w:rFonts w:ascii="Century Gothic" w:hAnsi="Century Gothic"/>
          <w:sz w:val="18"/>
          <w:szCs w:val="18"/>
          <w:lang w:val="fr-CH"/>
        </w:rPr>
        <w:tab/>
        <w:t>E-mail: …………………………………………….</w:t>
      </w:r>
    </w:p>
    <w:p w14:paraId="695F5780" w14:textId="77777777" w:rsidR="00DB2D4C" w:rsidRPr="00377388" w:rsidRDefault="00DB2D4C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09ACC43C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FAMILLE ET OU PROCHES</w:t>
      </w:r>
      <w:r w:rsidRPr="00377388">
        <w:rPr>
          <w:rFonts w:ascii="Century Gothic" w:hAnsi="Century Gothic"/>
          <w:sz w:val="18"/>
          <w:szCs w:val="18"/>
          <w:lang w:val="fr-CH"/>
        </w:rPr>
        <w:t xml:space="preserve"> (nom, prénom, adress</w:t>
      </w:r>
      <w:r w:rsidR="000A36D4" w:rsidRPr="00377388">
        <w:rPr>
          <w:rFonts w:ascii="Century Gothic" w:hAnsi="Century Gothic"/>
          <w:sz w:val="18"/>
          <w:szCs w:val="18"/>
          <w:lang w:val="fr-CH"/>
        </w:rPr>
        <w:t>e, téléphones, lien de parenté)</w:t>
      </w:r>
    </w:p>
    <w:p w14:paraId="43F0F981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1. ……………………………………………………………………………………………………………</w:t>
      </w:r>
    </w:p>
    <w:p w14:paraId="0EA09D30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42BAED50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2. ……………………………………………………………………………………………………………</w:t>
      </w:r>
    </w:p>
    <w:p w14:paraId="182EFCB8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5DA1CC79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3. ……………………………………………………………………………………………………………</w:t>
      </w:r>
    </w:p>
    <w:p w14:paraId="232E2F8D" w14:textId="77777777" w:rsidR="00446175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</w:t>
      </w:r>
      <w:r w:rsidR="00237D6F"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……………………………………………………………………………….</w:t>
      </w:r>
    </w:p>
    <w:p w14:paraId="3DE2F5C9" w14:textId="77777777" w:rsidR="007101A7" w:rsidRPr="00377388" w:rsidRDefault="007101A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4. ……………………………………………………………………………………………………………</w:t>
      </w:r>
    </w:p>
    <w:p w14:paraId="46FBF763" w14:textId="77777777" w:rsidR="007101A7" w:rsidRPr="00377388" w:rsidRDefault="007101A7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820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>……………………………………………………………………………………………………………….</w:t>
      </w:r>
    </w:p>
    <w:p w14:paraId="4B4E62DC" w14:textId="77777777" w:rsidR="00DB2D4C" w:rsidRPr="00377388" w:rsidRDefault="00DB2D4C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</w:p>
    <w:p w14:paraId="19338038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  <w:lang w:val="fr-CH"/>
        </w:rPr>
      </w:pPr>
      <w:r w:rsidRPr="00377388">
        <w:rPr>
          <w:rFonts w:ascii="Century Gothic" w:hAnsi="Century Gothic"/>
          <w:b/>
          <w:sz w:val="18"/>
          <w:szCs w:val="18"/>
          <w:u w:val="single"/>
          <w:lang w:val="fr-CH"/>
        </w:rPr>
        <w:t>ADMISSION</w:t>
      </w:r>
    </w:p>
    <w:p w14:paraId="67CAA634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t xml:space="preserve">Délai d’admission souhaité : </w:t>
      </w:r>
    </w:p>
    <w:p w14:paraId="64570C21" w14:textId="77777777" w:rsidR="00472F61" w:rsidRPr="00377388" w:rsidRDefault="00FB6BBD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</w:t>
      </w:r>
      <w:proofErr w:type="gramStart"/>
      <w:r w:rsidR="00472F61" w:rsidRPr="00377388">
        <w:rPr>
          <w:rFonts w:ascii="Century Gothic" w:hAnsi="Century Gothic"/>
          <w:sz w:val="18"/>
          <w:szCs w:val="18"/>
          <w:lang w:val="fr-CH"/>
        </w:rPr>
        <w:t>urgent</w:t>
      </w:r>
      <w:proofErr w:type="gramEnd"/>
      <w:r w:rsidR="00472F61"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dans les 3 mois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7388">
        <w:rPr>
          <w:rFonts w:ascii="Century Gothic" w:hAnsi="Century Gothic"/>
          <w:sz w:val="18"/>
          <w:szCs w:val="18"/>
          <w:lang w:val="fr-CH"/>
        </w:rPr>
        <w:instrText xml:space="preserve"> FORMCHECKBOX </w:instrText>
      </w:r>
      <w:r w:rsidR="001A035A">
        <w:rPr>
          <w:rFonts w:ascii="Century Gothic" w:hAnsi="Century Gothic"/>
          <w:sz w:val="18"/>
          <w:szCs w:val="18"/>
          <w:lang w:val="fr-CH"/>
        </w:rPr>
      </w:r>
      <w:r w:rsidR="001A035A">
        <w:rPr>
          <w:rFonts w:ascii="Century Gothic" w:hAnsi="Century Gothic"/>
          <w:sz w:val="18"/>
          <w:szCs w:val="18"/>
          <w:lang w:val="fr-CH"/>
        </w:rPr>
        <w:fldChar w:fldCharType="separate"/>
      </w:r>
      <w:r w:rsidRPr="00377388">
        <w:rPr>
          <w:rFonts w:ascii="Century Gothic" w:hAnsi="Century Gothic"/>
          <w:sz w:val="18"/>
          <w:szCs w:val="18"/>
          <w:lang w:val="fr-CH"/>
        </w:rPr>
        <w:fldChar w:fldCharType="end"/>
      </w:r>
      <w:r w:rsidR="00472F61" w:rsidRPr="00377388">
        <w:rPr>
          <w:rFonts w:ascii="Century Gothic" w:hAnsi="Century Gothic"/>
          <w:sz w:val="18"/>
          <w:szCs w:val="18"/>
          <w:lang w:val="fr-CH"/>
        </w:rPr>
        <w:t xml:space="preserve"> au-delà des 3 mois</w:t>
      </w:r>
    </w:p>
    <w:p w14:paraId="0AD6E875" w14:textId="77777777" w:rsidR="00472F61" w:rsidRPr="00377388" w:rsidRDefault="00472F61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</w:p>
    <w:p w14:paraId="71A0998E" w14:textId="77777777" w:rsidR="001D604B" w:rsidRPr="00377388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360" w:lineRule="auto"/>
        <w:jc w:val="both"/>
        <w:rPr>
          <w:rFonts w:ascii="Century Gothic" w:hAnsi="Century Gothic"/>
          <w:sz w:val="18"/>
          <w:szCs w:val="18"/>
          <w:lang w:val="fr-CH"/>
        </w:rPr>
      </w:pP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Date: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…………………………………………</w:t>
      </w:r>
      <w:r w:rsidRPr="00377388">
        <w:rPr>
          <w:rFonts w:ascii="Century Gothic" w:hAnsi="Century Gothic"/>
          <w:sz w:val="18"/>
          <w:szCs w:val="18"/>
          <w:lang w:val="fr-CH"/>
        </w:rPr>
        <w:tab/>
      </w:r>
      <w:proofErr w:type="gramStart"/>
      <w:r w:rsidRPr="00377388">
        <w:rPr>
          <w:rFonts w:ascii="Century Gothic" w:hAnsi="Century Gothic"/>
          <w:sz w:val="18"/>
          <w:szCs w:val="18"/>
          <w:lang w:val="fr-CH"/>
        </w:rPr>
        <w:t>Signature:</w:t>
      </w:r>
      <w:proofErr w:type="gramEnd"/>
      <w:r w:rsidRPr="00377388">
        <w:rPr>
          <w:rFonts w:ascii="Century Gothic" w:hAnsi="Century Gothic"/>
          <w:sz w:val="18"/>
          <w:szCs w:val="18"/>
          <w:lang w:val="fr-CH"/>
        </w:rPr>
        <w:t xml:space="preserve"> ………………………………………..</w:t>
      </w:r>
    </w:p>
    <w:p w14:paraId="392FE09C" w14:textId="77777777" w:rsidR="001D604B" w:rsidRPr="003A0C35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</w:tabs>
        <w:rPr>
          <w:rFonts w:ascii="Century Gothic" w:hAnsi="Century Gothic"/>
          <w:sz w:val="18"/>
          <w:szCs w:val="18"/>
        </w:rPr>
      </w:pPr>
      <w:r w:rsidRPr="007101A7">
        <w:rPr>
          <w:rFonts w:ascii="Century Gothic" w:hAnsi="Century Gothic"/>
          <w:sz w:val="20"/>
        </w:rPr>
        <w:tab/>
      </w:r>
      <w:r w:rsidRPr="003A0C35">
        <w:rPr>
          <w:rFonts w:ascii="Century Gothic" w:hAnsi="Century Gothic"/>
          <w:sz w:val="18"/>
          <w:szCs w:val="18"/>
        </w:rPr>
        <w:t>(</w:t>
      </w:r>
      <w:proofErr w:type="gramStart"/>
      <w:r w:rsidRPr="003A0C35">
        <w:rPr>
          <w:rFonts w:ascii="Century Gothic" w:hAnsi="Century Gothic"/>
          <w:sz w:val="18"/>
          <w:szCs w:val="18"/>
        </w:rPr>
        <w:t>le</w:t>
      </w:r>
      <w:proofErr w:type="gramEnd"/>
      <w:r w:rsidRPr="003A0C35">
        <w:rPr>
          <w:rFonts w:ascii="Century Gothic" w:hAnsi="Century Gothic"/>
          <w:sz w:val="18"/>
          <w:szCs w:val="18"/>
        </w:rPr>
        <w:t xml:space="preserve"> requérant ou son représentant</w:t>
      </w:r>
      <w:r w:rsidR="00F911D7" w:rsidRPr="003A0C35">
        <w:rPr>
          <w:rFonts w:ascii="Century Gothic" w:hAnsi="Century Gothic"/>
          <w:sz w:val="18"/>
          <w:szCs w:val="18"/>
        </w:rPr>
        <w:t xml:space="preserve"> </w:t>
      </w:r>
      <w:r w:rsidR="00F911D7" w:rsidRPr="003A0C35">
        <w:rPr>
          <w:rFonts w:ascii="Century Gothic" w:hAnsi="Century Gothic"/>
          <w:sz w:val="18"/>
          <w:szCs w:val="18"/>
        </w:rPr>
        <w:tab/>
      </w:r>
      <w:r w:rsidR="00F911D7" w:rsidRPr="003A0C35">
        <w:rPr>
          <w:rFonts w:ascii="Century Gothic" w:hAnsi="Century Gothic"/>
          <w:sz w:val="18"/>
          <w:szCs w:val="18"/>
        </w:rPr>
        <w:tab/>
        <w:t>administratif</w:t>
      </w:r>
      <w:r w:rsidR="00237D6F" w:rsidRPr="003A0C35">
        <w:rPr>
          <w:rFonts w:ascii="Century Gothic" w:hAnsi="Century Gothic"/>
          <w:sz w:val="18"/>
          <w:szCs w:val="18"/>
        </w:rPr>
        <w:t>)</w:t>
      </w:r>
    </w:p>
    <w:p w14:paraId="7CC89C9B" w14:textId="77777777" w:rsidR="001D604B" w:rsidRPr="007101A7" w:rsidRDefault="001D604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0"/>
        </w:rPr>
      </w:pPr>
    </w:p>
    <w:p w14:paraId="372CE1A4" w14:textId="00219A27" w:rsidR="001D604B" w:rsidRPr="007101A7" w:rsidRDefault="0050709B" w:rsidP="00277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lang w:val="fr-CH"/>
        </w:rPr>
      </w:pPr>
      <w:r w:rsidRPr="007101A7">
        <w:rPr>
          <w:rFonts w:ascii="Century Gothic" w:hAnsi="Century Gothic"/>
          <w:b/>
          <w:sz w:val="16"/>
          <w:lang w:val="fr-CH"/>
        </w:rPr>
        <w:t xml:space="preserve">Mise à jour </w:t>
      </w:r>
      <w:r w:rsidR="00887B67">
        <w:rPr>
          <w:rFonts w:ascii="Century Gothic" w:hAnsi="Century Gothic"/>
          <w:b/>
          <w:sz w:val="16"/>
          <w:lang w:val="fr-CH"/>
        </w:rPr>
        <w:t>4 mai 2022/NB</w:t>
      </w:r>
    </w:p>
    <w:sectPr w:rsidR="001D604B" w:rsidRPr="007101A7" w:rsidSect="00237D6F">
      <w:footerReference w:type="default" r:id="rId9"/>
      <w:pgSz w:w="11906" w:h="16838"/>
      <w:pgMar w:top="567" w:right="851" w:bottom="709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82F6" w14:textId="77777777" w:rsidR="001A035A" w:rsidRDefault="001A035A" w:rsidP="00377388">
      <w:r>
        <w:separator/>
      </w:r>
    </w:p>
  </w:endnote>
  <w:endnote w:type="continuationSeparator" w:id="0">
    <w:p w14:paraId="1E4749B8" w14:textId="77777777" w:rsidR="001A035A" w:rsidRDefault="001A035A" w:rsidP="0037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5"/>
      <w:gridCol w:w="2515"/>
      <w:gridCol w:w="2515"/>
      <w:gridCol w:w="2526"/>
    </w:tblGrid>
    <w:tr w:rsidR="00824A7C" w:rsidRPr="00824A7C" w14:paraId="7956BDF0" w14:textId="77777777" w:rsidTr="00824A7C">
      <w:trPr>
        <w:cantSplit/>
      </w:trPr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636205DA" w14:textId="77777777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>Code : DIR-REF-3.2-01</w:t>
          </w:r>
        </w:p>
      </w:tc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42875A88" w14:textId="0DBE558E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Auteur / visa : </w:t>
          </w:r>
          <w:r w:rsidR="0041479E" w:rsidRPr="00824A7C">
            <w:rPr>
              <w:rStyle w:val="Numrodepage"/>
              <w:color w:val="BFBFBF" w:themeColor="background1" w:themeShade="BF"/>
              <w:sz w:val="16"/>
            </w:rPr>
            <w:t>NB</w:t>
          </w:r>
        </w:p>
      </w:tc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5DA8E12E" w14:textId="77777777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fldChar w:fldCharType="begin"/>
          </w:r>
          <w:r w:rsidRPr="00824A7C">
            <w:rPr>
              <w:rStyle w:val="Numrodepage"/>
              <w:color w:val="BFBFBF" w:themeColor="background1" w:themeShade="BF"/>
              <w:sz w:val="16"/>
            </w:rPr>
            <w:instrText xml:space="preserve"> PAGE \*ARABIC </w:instrText>
          </w:r>
          <w:r w:rsidRPr="00824A7C">
            <w:rPr>
              <w:rStyle w:val="Numrodepage"/>
              <w:color w:val="BFBFBF" w:themeColor="background1" w:themeShade="BF"/>
              <w:sz w:val="16"/>
            </w:rPr>
            <w:fldChar w:fldCharType="separate"/>
          </w:r>
          <w:r w:rsidR="009E6FAB" w:rsidRPr="00824A7C">
            <w:rPr>
              <w:rStyle w:val="Numrodepage"/>
              <w:noProof/>
              <w:color w:val="BFBFBF" w:themeColor="background1" w:themeShade="BF"/>
              <w:sz w:val="16"/>
            </w:rPr>
            <w:t>2</w:t>
          </w:r>
          <w:r w:rsidRPr="00824A7C">
            <w:rPr>
              <w:rStyle w:val="Numrodepage"/>
              <w:color w:val="BFBFBF" w:themeColor="background1" w:themeShade="BF"/>
              <w:sz w:val="16"/>
            </w:rPr>
            <w:fldChar w:fldCharType="end"/>
          </w: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 sur 2</w:t>
          </w:r>
        </w:p>
      </w:tc>
      <w:tc>
        <w:tcPr>
          <w:tcW w:w="2526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32D39062" w14:textId="0765AFD2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Date : </w:t>
          </w:r>
        </w:p>
      </w:tc>
    </w:tr>
    <w:tr w:rsidR="00824A7C" w:rsidRPr="00824A7C" w14:paraId="0E09F46D" w14:textId="77777777" w:rsidTr="00824A7C">
      <w:trPr>
        <w:cantSplit/>
      </w:trPr>
      <w:tc>
        <w:tcPr>
          <w:tcW w:w="2515" w:type="dxa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</w:tcBorders>
          <w:vAlign w:val="center"/>
        </w:tcPr>
        <w:p w14:paraId="0FC1A530" w14:textId="1D10490C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Révision : </w:t>
          </w:r>
          <w:r w:rsidR="00A41EDB" w:rsidRPr="00824A7C">
            <w:rPr>
              <w:rStyle w:val="Numrodepage"/>
              <w:color w:val="BFBFBF" w:themeColor="background1" w:themeShade="BF"/>
              <w:sz w:val="16"/>
            </w:rPr>
            <w:t>C</w:t>
          </w:r>
        </w:p>
      </w:tc>
      <w:tc>
        <w:tcPr>
          <w:tcW w:w="2515" w:type="dxa"/>
          <w:tcBorders>
            <w:top w:val="single" w:sz="2" w:space="0" w:color="D9D9D9" w:themeColor="background1" w:themeShade="D9"/>
            <w:left w:val="nil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12EAE5CD" w14:textId="1007E441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 xml:space="preserve">Libéré / visa : </w:t>
          </w:r>
          <w:r w:rsidR="0041479E" w:rsidRPr="00824A7C">
            <w:rPr>
              <w:rStyle w:val="Numrodepage"/>
              <w:color w:val="BFBFBF" w:themeColor="background1" w:themeShade="BF"/>
              <w:sz w:val="16"/>
            </w:rPr>
            <w:t>NB</w:t>
          </w:r>
        </w:p>
      </w:tc>
      <w:tc>
        <w:tcPr>
          <w:tcW w:w="5041" w:type="dxa"/>
          <w:gridSpan w:val="2"/>
          <w:tc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</w:tcBorders>
          <w:vAlign w:val="center"/>
        </w:tcPr>
        <w:p w14:paraId="587EA843" w14:textId="77777777" w:rsidR="00377388" w:rsidRPr="00824A7C" w:rsidRDefault="00377388" w:rsidP="00076C47">
          <w:pPr>
            <w:pStyle w:val="Pieddepage"/>
            <w:rPr>
              <w:rStyle w:val="Numrodepage"/>
              <w:color w:val="BFBFBF" w:themeColor="background1" w:themeShade="BF"/>
              <w:sz w:val="16"/>
            </w:rPr>
          </w:pPr>
          <w:r w:rsidRPr="00824A7C">
            <w:rPr>
              <w:rStyle w:val="Numrodepage"/>
              <w:color w:val="BFBFBF" w:themeColor="background1" w:themeShade="BF"/>
              <w:sz w:val="16"/>
            </w:rPr>
            <w:t>Demande d’admission</w:t>
          </w:r>
        </w:p>
      </w:tc>
    </w:tr>
  </w:tbl>
  <w:p w14:paraId="2EF2A429" w14:textId="77777777" w:rsidR="00377388" w:rsidRDefault="003773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1808" w14:textId="77777777" w:rsidR="001A035A" w:rsidRDefault="001A035A" w:rsidP="00377388">
      <w:r>
        <w:separator/>
      </w:r>
    </w:p>
  </w:footnote>
  <w:footnote w:type="continuationSeparator" w:id="0">
    <w:p w14:paraId="37E8AA3C" w14:textId="77777777" w:rsidR="001A035A" w:rsidRDefault="001A035A" w:rsidP="0037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4795"/>
    <w:multiLevelType w:val="singleLevel"/>
    <w:tmpl w:val="A226F76A"/>
    <w:lvl w:ilvl="0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abstractNum w:abstractNumId="1" w15:restartNumberingAfterBreak="0">
    <w:nsid w:val="68B06FCB"/>
    <w:multiLevelType w:val="singleLevel"/>
    <w:tmpl w:val="2034EDF4"/>
    <w:lvl w:ilvl="0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num w:numId="1" w16cid:durableId="1305544198">
    <w:abstractNumId w:val="1"/>
  </w:num>
  <w:num w:numId="2" w16cid:durableId="128504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D"/>
    <w:rsid w:val="000A36D4"/>
    <w:rsid w:val="000D0F4D"/>
    <w:rsid w:val="001A035A"/>
    <w:rsid w:val="001D604B"/>
    <w:rsid w:val="00237D6F"/>
    <w:rsid w:val="00277CF3"/>
    <w:rsid w:val="00284A39"/>
    <w:rsid w:val="00377388"/>
    <w:rsid w:val="003A0C35"/>
    <w:rsid w:val="003F18A8"/>
    <w:rsid w:val="0041479E"/>
    <w:rsid w:val="00446175"/>
    <w:rsid w:val="00472F61"/>
    <w:rsid w:val="0050709B"/>
    <w:rsid w:val="005A5AC0"/>
    <w:rsid w:val="005D23A7"/>
    <w:rsid w:val="006A45F5"/>
    <w:rsid w:val="007101A7"/>
    <w:rsid w:val="00824A7C"/>
    <w:rsid w:val="00887B67"/>
    <w:rsid w:val="00905FC7"/>
    <w:rsid w:val="009E6FAB"/>
    <w:rsid w:val="00A41EDB"/>
    <w:rsid w:val="00C56255"/>
    <w:rsid w:val="00C62A6A"/>
    <w:rsid w:val="00C710D6"/>
    <w:rsid w:val="00CD5139"/>
    <w:rsid w:val="00DB2D4C"/>
    <w:rsid w:val="00DD32B5"/>
    <w:rsid w:val="00E366C0"/>
    <w:rsid w:val="00F6185C"/>
    <w:rsid w:val="00F911D7"/>
    <w:rsid w:val="00FB5578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4A643D52"/>
  <w15:docId w15:val="{D8AF53FC-B19D-4064-A765-E0554AC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B6B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Footlight MT Light" w:hAnsi="Footlight MT Light"/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D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7D6F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FB6BBD"/>
    <w:rPr>
      <w:rFonts w:ascii="Footlight MT Light" w:hAnsi="Footlight MT Light"/>
      <w:b/>
      <w:bCs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7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388"/>
    <w:rPr>
      <w:rFonts w:ascii="Arial" w:hAnsi="Arial"/>
      <w:sz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3773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388"/>
    <w:rPr>
      <w:rFonts w:ascii="Arial" w:hAnsi="Arial"/>
      <w:sz w:val="24"/>
      <w:lang w:val="fr-FR" w:eastAsia="fr-FR"/>
    </w:rPr>
  </w:style>
  <w:style w:type="character" w:styleId="Numrodepage">
    <w:name w:val="page number"/>
    <w:basedOn w:val="Policepardfaut"/>
    <w:rsid w:val="0037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eur\Desktop\demandedadmis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demandedadmission</Template>
  <TotalTime>12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HOME MEDICALISE DE LA SARINE</vt:lpstr>
    </vt:vector>
  </TitlesOfParts>
  <Company>ACSMS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MEDICALISE DE LA SARINE</dc:title>
  <dc:creator>Nicolas Beaud</dc:creator>
  <cp:lastModifiedBy>Foyer St-Germain</cp:lastModifiedBy>
  <cp:revision>7</cp:revision>
  <cp:lastPrinted>2022-05-04T09:43:00Z</cp:lastPrinted>
  <dcterms:created xsi:type="dcterms:W3CDTF">2022-05-04T09:34:00Z</dcterms:created>
  <dcterms:modified xsi:type="dcterms:W3CDTF">2022-05-04T09:44:00Z</dcterms:modified>
</cp:coreProperties>
</file>